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667500" cy="94297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22B9A"/>
    <w:rsid w:val="08B22B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2018-07-11T01:20:00Z</dcterms:created>
  <dc:creator>Administrator</dc:creator>
  <cp:lastModifiedBy>Administrator</cp:lastModifiedBy>
  <dcterms:modified xsi:type="dcterms:W3CDTF">2018-07-11T01:21:13Z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